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1E" w:rsidRDefault="003B5CE8">
      <w:pPr>
        <w:jc w:val="center"/>
      </w:pPr>
      <w:r>
        <w:rPr>
          <w:shd w:val="clear" w:color="auto" w:fill="FFFF00"/>
        </w:rPr>
        <w:t xml:space="preserve">DA INOLTRARE  ENTRO IL 31  OTTOBRE </w:t>
      </w:r>
      <w:r>
        <w:t xml:space="preserve"> </w:t>
      </w:r>
    </w:p>
    <w:p w:rsidR="008E7C1E" w:rsidRDefault="008E7C1E">
      <w:pPr>
        <w:jc w:val="center"/>
      </w:pPr>
    </w:p>
    <w:p w:rsidR="008E7C1E" w:rsidRDefault="008E7C1E">
      <w:pPr>
        <w:jc w:val="center"/>
        <w:rPr>
          <w:sz w:val="16"/>
          <w:szCs w:val="16"/>
        </w:rPr>
      </w:pPr>
    </w:p>
    <w:p w:rsidR="008E7C1E" w:rsidRDefault="003B5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RICHIESTA  CONTRIBUTO  ORDINARIO</w:t>
      </w:r>
    </w:p>
    <w:p w:rsidR="008E7C1E" w:rsidRDefault="008E7C1E"/>
    <w:p w:rsidR="008E7C1E" w:rsidRDefault="003B5CE8">
      <w:r>
        <w:t>Il Sottoscritto ____________________________________________________________________</w:t>
      </w:r>
    </w:p>
    <w:p w:rsidR="008E7C1E" w:rsidRDefault="008E7C1E"/>
    <w:p w:rsidR="008E7C1E" w:rsidRDefault="003B5CE8">
      <w:r>
        <w:t xml:space="preserve">Nato a </w:t>
      </w:r>
      <w:r>
        <w:t>_________________________________ il _______________________________________</w:t>
      </w:r>
    </w:p>
    <w:p w:rsidR="008E7C1E" w:rsidRDefault="008E7C1E"/>
    <w:p w:rsidR="008E7C1E" w:rsidRDefault="003B5CE8">
      <w:r>
        <w:t>Residente in ________________________ Via _________________________________________</w:t>
      </w:r>
    </w:p>
    <w:p w:rsidR="008E7C1E" w:rsidRDefault="008E7C1E"/>
    <w:p w:rsidR="008E7C1E" w:rsidRDefault="003B5CE8">
      <w:pPr>
        <w:jc w:val="both"/>
      </w:pPr>
      <w:r>
        <w:t>Codice Fiscale  ___________________________________________________________________</w:t>
      </w:r>
    </w:p>
    <w:p w:rsidR="008E7C1E" w:rsidRDefault="008E7C1E">
      <w:pPr>
        <w:jc w:val="both"/>
      </w:pPr>
    </w:p>
    <w:p w:rsidR="008E7C1E" w:rsidRDefault="003B5CE8">
      <w:pPr>
        <w:jc w:val="both"/>
      </w:pPr>
      <w:r>
        <w:t>nella  s</w:t>
      </w:r>
      <w:r>
        <w:t xml:space="preserve">ua  qualità di Presidente e/o Legale  Rappresentante  dell’   Associazione  /  Ente /  Comitato </w:t>
      </w:r>
    </w:p>
    <w:p w:rsidR="008E7C1E" w:rsidRDefault="008E7C1E">
      <w:pPr>
        <w:jc w:val="both"/>
      </w:pPr>
    </w:p>
    <w:p w:rsidR="008E7C1E" w:rsidRDefault="003B5CE8">
      <w:pPr>
        <w:jc w:val="both"/>
      </w:pPr>
      <w:r>
        <w:rPr>
          <w:sz w:val="16"/>
          <w:szCs w:val="16"/>
        </w:rPr>
        <w:t>(depennare la voce che non interessa)</w:t>
      </w:r>
      <w:r>
        <w:t xml:space="preserve"> denominata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</w:t>
      </w:r>
    </w:p>
    <w:p w:rsidR="008E7C1E" w:rsidRDefault="008E7C1E">
      <w:pPr>
        <w:jc w:val="both"/>
      </w:pPr>
    </w:p>
    <w:p w:rsidR="008E7C1E" w:rsidRDefault="003B5CE8">
      <w:pPr>
        <w:jc w:val="both"/>
      </w:pPr>
      <w:r>
        <w:t>________________con sede in ____________________V</w:t>
      </w:r>
      <w:r>
        <w:t>ia ________________________n._____</w:t>
      </w:r>
    </w:p>
    <w:p w:rsidR="008E7C1E" w:rsidRDefault="008E7C1E">
      <w:pPr>
        <w:jc w:val="both"/>
      </w:pPr>
    </w:p>
    <w:p w:rsidR="008E7C1E" w:rsidRDefault="003B5CE8">
      <w:pPr>
        <w:jc w:val="both"/>
      </w:pPr>
      <w:proofErr w:type="spellStart"/>
      <w:r>
        <w:t>Telefono__________________________Fax</w:t>
      </w:r>
      <w:proofErr w:type="spellEnd"/>
      <w:r>
        <w:t>___________ e-mail___________________________</w:t>
      </w:r>
    </w:p>
    <w:p w:rsidR="008E7C1E" w:rsidRDefault="008E7C1E">
      <w:pPr>
        <w:jc w:val="both"/>
      </w:pPr>
    </w:p>
    <w:p w:rsidR="008E7C1E" w:rsidRDefault="003B5CE8">
      <w:pPr>
        <w:jc w:val="both"/>
      </w:pPr>
      <w:r>
        <w:t>avente quale finalità statutaria:_______________________________________________________</w:t>
      </w:r>
    </w:p>
    <w:p w:rsidR="008E7C1E" w:rsidRDefault="003B5CE8">
      <w:pPr>
        <w:jc w:val="both"/>
      </w:pPr>
      <w:r>
        <w:t>________________________________________________________________________________</w:t>
      </w:r>
    </w:p>
    <w:p w:rsidR="008E7C1E" w:rsidRDefault="003B5CE8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8E7C1E" w:rsidRDefault="003B5CE8">
      <w:pPr>
        <w:jc w:val="both"/>
      </w:pPr>
      <w:r>
        <w:t>Codice fiscale</w:t>
      </w:r>
      <w:r>
        <w:t xml:space="preserve"> _______________________________P.Iva_________________________________</w:t>
      </w:r>
    </w:p>
    <w:p w:rsidR="008E7C1E" w:rsidRDefault="008E7C1E">
      <w:pPr>
        <w:jc w:val="both"/>
      </w:pPr>
    </w:p>
    <w:p w:rsidR="008E7C1E" w:rsidRDefault="003B5CE8">
      <w:pPr>
        <w:jc w:val="both"/>
      </w:pPr>
      <w:r>
        <w:t>[   ]  ISCRITTA ALL’ALBO COMUNALE DEGLI ENTI, ASSOCIAZIONI E COMITATI</w:t>
      </w:r>
    </w:p>
    <w:p w:rsidR="008E7C1E" w:rsidRDefault="008E7C1E">
      <w:pPr>
        <w:jc w:val="both"/>
      </w:pPr>
    </w:p>
    <w:p w:rsidR="008E7C1E" w:rsidRDefault="008E7C1E">
      <w:pPr>
        <w:jc w:val="both"/>
      </w:pPr>
    </w:p>
    <w:p w:rsidR="008E7C1E" w:rsidRDefault="003B5CE8">
      <w:pPr>
        <w:jc w:val="center"/>
      </w:pPr>
      <w:r>
        <w:t>CHIEDE</w:t>
      </w:r>
    </w:p>
    <w:p w:rsidR="008E7C1E" w:rsidRDefault="008E7C1E">
      <w:pPr>
        <w:jc w:val="both"/>
        <w:rPr>
          <w:sz w:val="16"/>
          <w:szCs w:val="16"/>
        </w:rPr>
      </w:pPr>
    </w:p>
    <w:p w:rsidR="008E7C1E" w:rsidRDefault="003B5CE8">
      <w:pPr>
        <w:jc w:val="both"/>
      </w:pPr>
      <w:r>
        <w:t xml:space="preserve">l’erogazione di  un contributo  ordinario  a sostegno dell’attività che effettuerà nel comune di Calco  </w:t>
      </w:r>
      <w:r>
        <w:t>nell’anno ______ e a tale scopo</w:t>
      </w:r>
    </w:p>
    <w:p w:rsidR="008E7C1E" w:rsidRDefault="008E7C1E">
      <w:pPr>
        <w:jc w:val="both"/>
        <w:rPr>
          <w:sz w:val="16"/>
          <w:szCs w:val="16"/>
        </w:rPr>
      </w:pPr>
    </w:p>
    <w:p w:rsidR="008E7C1E" w:rsidRDefault="008E7C1E">
      <w:pPr>
        <w:jc w:val="both"/>
        <w:rPr>
          <w:sz w:val="16"/>
          <w:szCs w:val="16"/>
        </w:rPr>
      </w:pPr>
    </w:p>
    <w:p w:rsidR="008E7C1E" w:rsidRDefault="003B5CE8">
      <w:pPr>
        <w:jc w:val="center"/>
      </w:pPr>
      <w:r>
        <w:t>DICHIARA</w:t>
      </w:r>
    </w:p>
    <w:p w:rsidR="008E7C1E" w:rsidRDefault="008E7C1E">
      <w:pPr>
        <w:jc w:val="center"/>
        <w:rPr>
          <w:sz w:val="16"/>
          <w:szCs w:val="16"/>
        </w:rPr>
      </w:pPr>
    </w:p>
    <w:p w:rsidR="008E7C1E" w:rsidRDefault="003B5CE8">
      <w:pPr>
        <w:jc w:val="both"/>
      </w:pPr>
      <w:r>
        <w:t>ai sensi degli artt. 38, 46 e 47 del DPR 445/2000, consapevole delle sanzioni penali previste dall’art.76 del medesimo DPR per le ipotesi di falsità in atti e dichiarazioni mendaci ivi indicate</w:t>
      </w:r>
      <w:r>
        <w:rPr>
          <w:b/>
        </w:rPr>
        <w:t xml:space="preserve">, </w:t>
      </w:r>
      <w:r>
        <w:t>che l’Associazion</w:t>
      </w:r>
      <w:r>
        <w:t xml:space="preserve">e/ Ente/Comitato: </w:t>
      </w:r>
    </w:p>
    <w:p w:rsidR="008E7C1E" w:rsidRDefault="003B5CE8">
      <w:pPr>
        <w:numPr>
          <w:ilvl w:val="0"/>
          <w:numId w:val="1"/>
        </w:numPr>
        <w:jc w:val="both"/>
      </w:pPr>
      <w:r>
        <w:t>non persegue finalità di lucro e non ripartisce utili ai soci;</w:t>
      </w:r>
    </w:p>
    <w:p w:rsidR="008E7C1E" w:rsidRDefault="003B5CE8">
      <w:pPr>
        <w:numPr>
          <w:ilvl w:val="0"/>
          <w:numId w:val="1"/>
        </w:numPr>
        <w:jc w:val="both"/>
      </w:pPr>
      <w:r>
        <w:t>che nel preventivo  presentato non sono compresi oneri per le prestazioni assicurate dall’apporto degli associati e da tutti coloro che, a qualsiasi titolo, volontariamente c</w:t>
      </w:r>
      <w:r>
        <w:t>ollaborano nonché oneri riferiti all’uso di materiale, attrezzature ed impianti dei quali il soggetto organizzatore già dispone o che saranno messi a disposizione dello stesso da enti pubblici o privati;</w:t>
      </w:r>
    </w:p>
    <w:p w:rsidR="008E7C1E" w:rsidRDefault="003B5CE8">
      <w:pPr>
        <w:numPr>
          <w:ilvl w:val="0"/>
          <w:numId w:val="1"/>
        </w:numPr>
        <w:jc w:val="both"/>
      </w:pPr>
      <w:r>
        <w:t>si impegna ad utilizzare il contributo che sarà even</w:t>
      </w:r>
      <w:r>
        <w:t>tualmente concesso esclusivamente per l’attuazione del programma presentato;</w:t>
      </w:r>
    </w:p>
    <w:p w:rsidR="008E7C1E" w:rsidRDefault="003B5CE8">
      <w:pPr>
        <w:numPr>
          <w:ilvl w:val="0"/>
          <w:numId w:val="1"/>
        </w:numPr>
        <w:jc w:val="both"/>
      </w:pPr>
      <w:r>
        <w:t>che le notizie riportate nell’allegata documentazione corrispondono al vero.</w:t>
      </w:r>
    </w:p>
    <w:p w:rsidR="008E7C1E" w:rsidRDefault="008E7C1E">
      <w:pPr>
        <w:jc w:val="both"/>
      </w:pPr>
    </w:p>
    <w:p w:rsidR="008E7C1E" w:rsidRDefault="008E7C1E">
      <w:pPr>
        <w:jc w:val="center"/>
      </w:pPr>
    </w:p>
    <w:p w:rsidR="008E7C1E" w:rsidRDefault="008E7C1E" w:rsidP="00403662"/>
    <w:p w:rsidR="008E7C1E" w:rsidRDefault="003B5CE8">
      <w:pPr>
        <w:jc w:val="center"/>
      </w:pPr>
      <w:r>
        <w:lastRenderedPageBreak/>
        <w:t>ALLEGA</w:t>
      </w:r>
    </w:p>
    <w:p w:rsidR="008E7C1E" w:rsidRDefault="008E7C1E">
      <w:pPr>
        <w:jc w:val="center"/>
      </w:pPr>
    </w:p>
    <w:p w:rsidR="008E7C1E" w:rsidRDefault="003B5CE8">
      <w:pPr>
        <w:numPr>
          <w:ilvl w:val="0"/>
          <w:numId w:val="1"/>
        </w:numPr>
        <w:jc w:val="both"/>
      </w:pPr>
      <w:r>
        <w:t xml:space="preserve">Relazione con rendiconto iniziative attuate nel precedente anno solare (se non già </w:t>
      </w:r>
      <w:r>
        <w:t xml:space="preserve">presentata) e programma iniziative per l’anno in corso con la previsione dei relativi costi, incassi e ricavi, compresi quelli derivati da sponsorizzazioni e pubblicità, e del grado di partecipazione che ci si attende da parte della cittadinanza, relativa </w:t>
      </w:r>
      <w:r>
        <w:t>ad ogni iniziativa programmata;</w:t>
      </w:r>
    </w:p>
    <w:p w:rsidR="008E7C1E" w:rsidRDefault="003B5CE8">
      <w:pPr>
        <w:numPr>
          <w:ilvl w:val="0"/>
          <w:numId w:val="1"/>
        </w:numPr>
        <w:jc w:val="both"/>
      </w:pPr>
      <w:r>
        <w:t>copia del Bilancio preventivo per l’anno in corso e ultimo bilancio consuntivo (se non già depositati in comune), sottoscritto per autenticità dal Legale Rappresentante;</w:t>
      </w:r>
    </w:p>
    <w:p w:rsidR="008E7C1E" w:rsidRDefault="003B5CE8">
      <w:pPr>
        <w:numPr>
          <w:ilvl w:val="0"/>
          <w:numId w:val="1"/>
        </w:numPr>
        <w:jc w:val="both"/>
      </w:pPr>
      <w:r>
        <w:t>modello della dichiarazione resa ai fini dell’applicaz</w:t>
      </w:r>
      <w:r>
        <w:t>ione della ritenuta alla fonte ai sensi dell’art.28, comma 2, D.P.R. n. 600/1973 debitamente compilato;</w:t>
      </w:r>
    </w:p>
    <w:p w:rsidR="008E7C1E" w:rsidRDefault="003B5CE8">
      <w:pPr>
        <w:numPr>
          <w:ilvl w:val="0"/>
          <w:numId w:val="1"/>
        </w:numPr>
        <w:jc w:val="both"/>
      </w:pPr>
      <w:r>
        <w:t xml:space="preserve">Copia documento identità in corso di validità.  </w:t>
      </w:r>
    </w:p>
    <w:p w:rsidR="008E7C1E" w:rsidRDefault="008E7C1E">
      <w:pPr>
        <w:jc w:val="both"/>
        <w:rPr>
          <w:b/>
        </w:rPr>
      </w:pPr>
    </w:p>
    <w:p w:rsidR="00403662" w:rsidRDefault="00403662">
      <w:pPr>
        <w:jc w:val="both"/>
        <w:rPr>
          <w:b/>
        </w:rPr>
      </w:pPr>
    </w:p>
    <w:p w:rsidR="008E7C1E" w:rsidRDefault="003B5CE8">
      <w:pPr>
        <w:jc w:val="both"/>
        <w:rPr>
          <w:b/>
        </w:rPr>
      </w:pPr>
      <w:r>
        <w:rPr>
          <w:b/>
        </w:rPr>
        <w:t>Estremi per la liquidazione del contributo:</w:t>
      </w:r>
    </w:p>
    <w:p w:rsidR="00403662" w:rsidRDefault="00403662">
      <w:pPr>
        <w:jc w:val="both"/>
      </w:pPr>
    </w:p>
    <w:p w:rsidR="008E7C1E" w:rsidRDefault="003B5CE8">
      <w:pPr>
        <w:jc w:val="both"/>
      </w:pPr>
      <w:r>
        <w:t xml:space="preserve">Bonifico  su c/c postale/bancario </w:t>
      </w:r>
      <w:r>
        <w:rPr>
          <w:sz w:val="16"/>
          <w:szCs w:val="16"/>
        </w:rPr>
        <w:t xml:space="preserve">(depennare voce che non </w:t>
      </w:r>
      <w:r>
        <w:rPr>
          <w:sz w:val="16"/>
          <w:szCs w:val="16"/>
        </w:rPr>
        <w:t xml:space="preserve">interessa) </w:t>
      </w:r>
      <w:r>
        <w:t>intestato a _________________________</w:t>
      </w:r>
    </w:p>
    <w:p w:rsidR="008E7C1E" w:rsidRDefault="008E7C1E">
      <w:pPr>
        <w:jc w:val="both"/>
      </w:pPr>
    </w:p>
    <w:p w:rsidR="008E7C1E" w:rsidRDefault="003B5CE8">
      <w:pPr>
        <w:jc w:val="both"/>
      </w:pPr>
      <w:r>
        <w:t>c/o Banca ________________________________________Agenzia ________________________</w:t>
      </w:r>
    </w:p>
    <w:p w:rsidR="008E7C1E" w:rsidRDefault="008E7C1E">
      <w:pPr>
        <w:jc w:val="both"/>
      </w:pPr>
    </w:p>
    <w:p w:rsidR="008E7C1E" w:rsidRDefault="003B5CE8">
      <w:pPr>
        <w:jc w:val="both"/>
      </w:pPr>
      <w:r>
        <w:t>IBAN:_________________________________________________</w:t>
      </w:r>
    </w:p>
    <w:p w:rsidR="008E7C1E" w:rsidRDefault="008E7C1E">
      <w:pPr>
        <w:jc w:val="both"/>
        <w:rPr>
          <w:b/>
        </w:rPr>
      </w:pPr>
    </w:p>
    <w:p w:rsidR="008E7C1E" w:rsidRDefault="008E7C1E">
      <w:pPr>
        <w:jc w:val="both"/>
        <w:rPr>
          <w:b/>
        </w:rPr>
      </w:pPr>
    </w:p>
    <w:p w:rsidR="008E7C1E" w:rsidRDefault="008E7C1E">
      <w:pPr>
        <w:rPr>
          <w:sz w:val="16"/>
          <w:szCs w:val="16"/>
        </w:rPr>
      </w:pPr>
    </w:p>
    <w:p w:rsidR="008E7C1E" w:rsidRDefault="003B5CE8">
      <w:pPr>
        <w:rPr>
          <w:sz w:val="28"/>
          <w:szCs w:val="28"/>
        </w:rPr>
      </w:pPr>
      <w:r>
        <w:rPr>
          <w:sz w:val="28"/>
          <w:szCs w:val="28"/>
        </w:rPr>
        <w:t>Data  __________________                               IL LEGALE</w:t>
      </w:r>
      <w:r>
        <w:rPr>
          <w:sz w:val="28"/>
          <w:szCs w:val="28"/>
        </w:rPr>
        <w:t xml:space="preserve"> RAPPRESENTANTE                                                                                       </w:t>
      </w:r>
    </w:p>
    <w:p w:rsidR="008E7C1E" w:rsidRDefault="003B5C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_________________________________</w:t>
      </w:r>
    </w:p>
    <w:p w:rsidR="00403662" w:rsidRDefault="00403662">
      <w:pPr>
        <w:rPr>
          <w:i/>
          <w:sz w:val="16"/>
          <w:szCs w:val="16"/>
        </w:rPr>
      </w:pPr>
    </w:p>
    <w:p w:rsidR="00403662" w:rsidRDefault="00403662">
      <w:pPr>
        <w:rPr>
          <w:i/>
          <w:sz w:val="16"/>
          <w:szCs w:val="16"/>
        </w:rPr>
      </w:pPr>
    </w:p>
    <w:p w:rsidR="00403662" w:rsidRDefault="00403662">
      <w:pPr>
        <w:rPr>
          <w:i/>
          <w:sz w:val="16"/>
          <w:szCs w:val="16"/>
        </w:rPr>
      </w:pPr>
    </w:p>
    <w:p w:rsidR="008E7C1E" w:rsidRDefault="003B5CE8">
      <w:pPr>
        <w:rPr>
          <w:i/>
          <w:sz w:val="16"/>
          <w:szCs w:val="16"/>
        </w:rPr>
      </w:pPr>
      <w:r>
        <w:rPr>
          <w:i/>
          <w:sz w:val="16"/>
          <w:szCs w:val="16"/>
        </w:rPr>
        <w:t>(Allegare copia documento identità in corso di va</w:t>
      </w:r>
      <w:r>
        <w:rPr>
          <w:i/>
          <w:sz w:val="16"/>
          <w:szCs w:val="16"/>
        </w:rPr>
        <w:t xml:space="preserve">lidità) </w:t>
      </w:r>
    </w:p>
    <w:p w:rsidR="008E7C1E" w:rsidRDefault="008E7C1E">
      <w:pPr>
        <w:rPr>
          <w:i/>
          <w:sz w:val="16"/>
          <w:szCs w:val="16"/>
        </w:rPr>
      </w:pPr>
    </w:p>
    <w:p w:rsidR="008E7C1E" w:rsidRDefault="008E7C1E">
      <w:pPr>
        <w:rPr>
          <w:i/>
          <w:sz w:val="16"/>
          <w:szCs w:val="16"/>
        </w:rPr>
      </w:pPr>
    </w:p>
    <w:p w:rsidR="008E7C1E" w:rsidRDefault="008E7C1E">
      <w:pPr>
        <w:rPr>
          <w:i/>
          <w:sz w:val="16"/>
          <w:szCs w:val="16"/>
        </w:rPr>
      </w:pPr>
    </w:p>
    <w:p w:rsidR="00403662" w:rsidRDefault="00403662">
      <w:pPr>
        <w:rPr>
          <w:i/>
          <w:sz w:val="16"/>
          <w:szCs w:val="16"/>
        </w:rPr>
      </w:pPr>
    </w:p>
    <w:p w:rsidR="00403662" w:rsidRDefault="00403662">
      <w:pPr>
        <w:rPr>
          <w:i/>
          <w:sz w:val="16"/>
          <w:szCs w:val="16"/>
        </w:rPr>
      </w:pPr>
      <w:bookmarkStart w:id="0" w:name="_GoBack"/>
      <w:bookmarkEnd w:id="0"/>
    </w:p>
    <w:p w:rsidR="008E7C1E" w:rsidRDefault="008E7C1E">
      <w:pPr>
        <w:rPr>
          <w:i/>
          <w:sz w:val="16"/>
          <w:szCs w:val="16"/>
        </w:rPr>
      </w:pPr>
    </w:p>
    <w:p w:rsidR="00403662" w:rsidRPr="00A5407A" w:rsidRDefault="00403662" w:rsidP="00403662">
      <w:pPr>
        <w:spacing w:line="200" w:lineRule="exact"/>
        <w:jc w:val="center"/>
        <w:rPr>
          <w:b/>
          <w:sz w:val="18"/>
          <w:szCs w:val="18"/>
        </w:rPr>
      </w:pPr>
      <w:r w:rsidRPr="00A5407A">
        <w:rPr>
          <w:b/>
          <w:sz w:val="18"/>
          <w:szCs w:val="18"/>
        </w:rPr>
        <w:t>INFORMATIVA AI SENSI DELL’ART.13 DEL REGOLAMENTO UE 2016/679</w:t>
      </w:r>
    </w:p>
    <w:p w:rsidR="00403662" w:rsidRPr="00A5407A" w:rsidRDefault="00403662" w:rsidP="00403662">
      <w:pPr>
        <w:spacing w:line="200" w:lineRule="exact"/>
        <w:jc w:val="both"/>
        <w:rPr>
          <w:sz w:val="18"/>
          <w:szCs w:val="18"/>
        </w:rPr>
      </w:pPr>
      <w:r w:rsidRPr="00A5407A">
        <w:rPr>
          <w:sz w:val="18"/>
          <w:szCs w:val="18"/>
        </w:rPr>
        <w:t>Ai sensi del Regolamento UE 2016/679, che prevede la tutela delle persone e di altri soggetti rispetto al trattamento dei dati personali, il Comune di Calco informa che tale trattamento sarà improntato ai principi di correttezza, liceità, trasparenza e di tutela della Sua riservatezza e dei Suoi diritti. La informiamo inoltre, che i dati da Lei forniti saranno trattati nel rispetto delle norme di legge, per finalità connesse allo svolgimento delle attività istituzionali.</w:t>
      </w:r>
    </w:p>
    <w:p w:rsidR="00403662" w:rsidRPr="00A5407A" w:rsidRDefault="00403662" w:rsidP="00403662">
      <w:pPr>
        <w:spacing w:line="200" w:lineRule="exact"/>
        <w:jc w:val="both"/>
        <w:rPr>
          <w:sz w:val="18"/>
          <w:szCs w:val="18"/>
        </w:rPr>
      </w:pPr>
      <w:r w:rsidRPr="00A5407A">
        <w:rPr>
          <w:sz w:val="18"/>
          <w:szCs w:val="18"/>
        </w:rPr>
        <w:t>Il trattamento dei dati avviene mediante strumenti manuali e/o informatici in modo da garantire la sicurezza e la riservatezza.</w:t>
      </w:r>
    </w:p>
    <w:p w:rsidR="00403662" w:rsidRPr="00A5407A" w:rsidRDefault="00403662" w:rsidP="00403662">
      <w:pPr>
        <w:spacing w:line="200" w:lineRule="exact"/>
        <w:jc w:val="both"/>
        <w:rPr>
          <w:sz w:val="18"/>
          <w:szCs w:val="18"/>
        </w:rPr>
      </w:pPr>
      <w:r w:rsidRPr="00A5407A">
        <w:rPr>
          <w:sz w:val="18"/>
          <w:szCs w:val="18"/>
        </w:rPr>
        <w:t>Si informa che il “Titolare” del trattamento è il Comune di Calco nella persona del Sindaco pro-tempore.</w:t>
      </w:r>
    </w:p>
    <w:p w:rsidR="00403662" w:rsidRPr="00A5407A" w:rsidRDefault="00403662" w:rsidP="00403662">
      <w:pPr>
        <w:spacing w:line="200" w:lineRule="exact"/>
        <w:jc w:val="both"/>
        <w:rPr>
          <w:sz w:val="18"/>
          <w:szCs w:val="18"/>
        </w:rPr>
      </w:pPr>
      <w:r w:rsidRPr="00A5407A">
        <w:rPr>
          <w:sz w:val="18"/>
          <w:szCs w:val="18"/>
        </w:rPr>
        <w:t>Per far valere i suoi diritti (quali: accesso, modifica, cancellazione, blocco, ecc.)  potrà rivolgersi al responsabile del settore, i cui riferimenti sono disponibili nella specifica pagina del sito del comune.</w:t>
      </w:r>
    </w:p>
    <w:p w:rsidR="008E7C1E" w:rsidRDefault="008E7C1E">
      <w:pPr>
        <w:widowControl w:val="0"/>
        <w:autoSpaceDE w:val="0"/>
        <w:jc w:val="both"/>
      </w:pPr>
    </w:p>
    <w:sectPr w:rsidR="008E7C1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E8" w:rsidRDefault="003B5CE8">
      <w:r>
        <w:separator/>
      </w:r>
    </w:p>
  </w:endnote>
  <w:endnote w:type="continuationSeparator" w:id="0">
    <w:p w:rsidR="003B5CE8" w:rsidRDefault="003B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E8" w:rsidRDefault="003B5CE8">
      <w:r>
        <w:rPr>
          <w:color w:val="000000"/>
        </w:rPr>
        <w:separator/>
      </w:r>
    </w:p>
  </w:footnote>
  <w:footnote w:type="continuationSeparator" w:id="0">
    <w:p w:rsidR="003B5CE8" w:rsidRDefault="003B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0CD"/>
    <w:multiLevelType w:val="multilevel"/>
    <w:tmpl w:val="FF02835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7C1E"/>
    <w:rsid w:val="003B5CE8"/>
    <w:rsid w:val="00403662"/>
    <w:rsid w:val="008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CALCO</dc:title>
  <dc:creator>segreteria</dc:creator>
  <cp:lastModifiedBy>multi</cp:lastModifiedBy>
  <cp:revision>2</cp:revision>
  <cp:lastPrinted>2017-12-04T10:19:00Z</cp:lastPrinted>
  <dcterms:created xsi:type="dcterms:W3CDTF">2019-01-30T17:26:00Z</dcterms:created>
  <dcterms:modified xsi:type="dcterms:W3CDTF">2019-01-30T17:26:00Z</dcterms:modified>
</cp:coreProperties>
</file>